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A0" w:rsidRPr="00CF7E7C" w:rsidRDefault="001D0BA0" w:rsidP="00556F08">
      <w:pPr>
        <w:pStyle w:val="VfLberschrift"/>
        <w:rPr>
          <w:szCs w:val="34"/>
        </w:rPr>
      </w:pPr>
      <w:r w:rsidRPr="00CF7E7C">
        <w:rPr>
          <w:szCs w:val="34"/>
        </w:rPr>
        <w:t xml:space="preserve">Erklärung </w:t>
      </w:r>
      <w:r w:rsidR="00556F08" w:rsidRPr="00CF7E7C">
        <w:rPr>
          <w:szCs w:val="34"/>
        </w:rPr>
        <w:t xml:space="preserve">des Sorgeberechtigten </w:t>
      </w:r>
      <w:r w:rsidRPr="00CF7E7C">
        <w:rPr>
          <w:szCs w:val="34"/>
        </w:rPr>
        <w:t>zur Anfertigung und Ver</w:t>
      </w:r>
      <w:r w:rsidR="00556F08" w:rsidRPr="00CF7E7C">
        <w:rPr>
          <w:szCs w:val="34"/>
        </w:rPr>
        <w:softHyphen/>
      </w:r>
      <w:r w:rsidRPr="00CF7E7C">
        <w:rPr>
          <w:szCs w:val="34"/>
        </w:rPr>
        <w:t>wendung von persönlichen Bild-, Ton- und Filmaufnahmen</w:t>
      </w:r>
      <w:r w:rsidR="00556F08" w:rsidRPr="00CF7E7C">
        <w:rPr>
          <w:szCs w:val="34"/>
        </w:rPr>
        <w:t xml:space="preserve"> von Kindern</w:t>
      </w:r>
    </w:p>
    <w:p w:rsidR="001D0BA0" w:rsidRPr="004369C7" w:rsidRDefault="001D0BA0" w:rsidP="001D0BA0">
      <w:pPr>
        <w:rPr>
          <w:sz w:val="28"/>
        </w:rPr>
      </w:pPr>
    </w:p>
    <w:p w:rsidR="001D0BA0" w:rsidRDefault="002A6FA0" w:rsidP="001375C0">
      <w:pPr>
        <w:tabs>
          <w:tab w:val="left" w:pos="5670"/>
        </w:tabs>
        <w:rPr>
          <w:sz w:val="28"/>
        </w:rPr>
      </w:pPr>
      <w:sdt>
        <w:sdtPr>
          <w:rPr>
            <w:rStyle w:val="Formatvorlage2"/>
          </w:rPr>
          <w:id w:val="1232504752"/>
          <w:placeholder>
            <w:docPart w:val="4EC103F124AB4042805A35938150FBBB"/>
          </w:placeholder>
          <w:showingPlcHdr/>
        </w:sdtPr>
        <w:sdtEndPr>
          <w:rPr>
            <w:rStyle w:val="Absatz-Standardschriftart"/>
            <w:b w:val="0"/>
            <w:sz w:val="22"/>
          </w:rPr>
        </w:sdtEndPr>
        <w:sdtContent>
          <w:r w:rsidR="001375C0" w:rsidRPr="008B1355">
            <w:rPr>
              <w:rStyle w:val="Platzhaltertext"/>
            </w:rPr>
            <w:t xml:space="preserve">Klicken oder tippen Sie hier, um </w:t>
          </w:r>
          <w:r w:rsidR="001375C0">
            <w:rPr>
              <w:rStyle w:val="Platzhaltertext"/>
            </w:rPr>
            <w:t xml:space="preserve">den </w:t>
          </w:r>
          <w:r w:rsidR="001375C0" w:rsidRPr="001630CF">
            <w:rPr>
              <w:rStyle w:val="Platzhaltertext"/>
              <w:b/>
            </w:rPr>
            <w:t>Vor- und Nachnamen</w:t>
          </w:r>
          <w:r w:rsidR="003528B3">
            <w:rPr>
              <w:rStyle w:val="Platzhaltertext"/>
              <w:b/>
            </w:rPr>
            <w:t xml:space="preserve"> des </w:t>
          </w:r>
          <w:r w:rsidR="003528B3" w:rsidRPr="003528B3">
            <w:rPr>
              <w:rStyle w:val="Platzhaltertext"/>
              <w:b/>
              <w:u w:val="single"/>
            </w:rPr>
            <w:t>Sorgeberechtigten</w:t>
          </w:r>
          <w:r w:rsidR="001375C0" w:rsidRPr="008B1355">
            <w:rPr>
              <w:rStyle w:val="Platzhaltertext"/>
            </w:rPr>
            <w:t xml:space="preserve"> einzugeben.</w:t>
          </w:r>
        </w:sdtContent>
      </w:sdt>
      <w:r w:rsidR="000203A1" w:rsidRPr="000203A1">
        <w:rPr>
          <w:sz w:val="28"/>
          <w:u w:val="single"/>
        </w:rPr>
        <w:br/>
      </w:r>
    </w:p>
    <w:p w:rsidR="001D0BA0" w:rsidRPr="004369C7" w:rsidRDefault="002A6FA0" w:rsidP="0055408F">
      <w:pPr>
        <w:tabs>
          <w:tab w:val="left" w:pos="567"/>
        </w:tabs>
        <w:rPr>
          <w:sz w:val="28"/>
        </w:rPr>
      </w:pPr>
      <w:sdt>
        <w:sdtPr>
          <w:rPr>
            <w:sz w:val="28"/>
          </w:rPr>
          <w:id w:val="1361700688"/>
          <w14:checkbox>
            <w14:checked w14:val="0"/>
            <w14:checkedState w14:val="2612" w14:font="MS Gothic"/>
            <w14:uncheckedState w14:val="2610" w14:font="MS Gothic"/>
          </w14:checkbox>
        </w:sdtPr>
        <w:sdtEndPr/>
        <w:sdtContent>
          <w:r w:rsidR="000203A1">
            <w:rPr>
              <w:rFonts w:ascii="MS Gothic" w:eastAsia="MS Gothic" w:hAnsi="MS Gothic" w:hint="eastAsia"/>
              <w:sz w:val="28"/>
            </w:rPr>
            <w:t>☐</w:t>
          </w:r>
        </w:sdtContent>
      </w:sdt>
      <w:r w:rsidR="0055408F">
        <w:rPr>
          <w:sz w:val="28"/>
        </w:rPr>
        <w:tab/>
      </w:r>
      <w:r w:rsidR="001D0BA0" w:rsidRPr="004369C7">
        <w:rPr>
          <w:sz w:val="28"/>
        </w:rPr>
        <w:t>Ich bin damit einverstanden, dass im Rahmen der Veranstaltung</w:t>
      </w:r>
    </w:p>
    <w:sdt>
      <w:sdtPr>
        <w:rPr>
          <w:rStyle w:val="Formatvorlage2"/>
        </w:rPr>
        <w:id w:val="-1180808483"/>
        <w:placeholder>
          <w:docPart w:val="943544FA3EC749E3AF758477086FE493"/>
        </w:placeholder>
        <w:showingPlcHdr/>
      </w:sdtPr>
      <w:sdtEndPr>
        <w:rPr>
          <w:rStyle w:val="Absatz-Standardschriftart"/>
          <w:b w:val="0"/>
          <w:sz w:val="22"/>
        </w:rPr>
      </w:sdtEndPr>
      <w:sdtContent>
        <w:p w:rsidR="001375C0" w:rsidRDefault="001375C0" w:rsidP="001375C0">
          <w:pPr>
            <w:ind w:left="567"/>
            <w:rPr>
              <w:sz w:val="28"/>
            </w:rPr>
          </w:pPr>
          <w:r w:rsidRPr="008B1355">
            <w:rPr>
              <w:rStyle w:val="Platzhaltertext"/>
            </w:rPr>
            <w:t xml:space="preserve">Klicken oder tippen Sie hier, um </w:t>
          </w:r>
          <w:r>
            <w:rPr>
              <w:rStyle w:val="Platzhaltertext"/>
            </w:rPr>
            <w:t xml:space="preserve">den </w:t>
          </w:r>
          <w:r w:rsidRPr="001630CF">
            <w:rPr>
              <w:rStyle w:val="Platzhaltertext"/>
              <w:b/>
            </w:rPr>
            <w:t>Namen der Veranstaltung</w:t>
          </w:r>
          <w:r w:rsidRPr="008B1355">
            <w:rPr>
              <w:rStyle w:val="Platzhaltertext"/>
            </w:rPr>
            <w:t xml:space="preserve"> einzugeben.</w:t>
          </w:r>
        </w:p>
      </w:sdtContent>
    </w:sdt>
    <w:p w:rsidR="001375C0" w:rsidRDefault="001375C0" w:rsidP="001375C0">
      <w:pPr>
        <w:ind w:left="567"/>
        <w:rPr>
          <w:sz w:val="28"/>
        </w:rPr>
      </w:pPr>
      <w:r>
        <w:rPr>
          <w:sz w:val="28"/>
        </w:rPr>
        <w:t xml:space="preserve">am </w:t>
      </w:r>
      <w:sdt>
        <w:sdtPr>
          <w:rPr>
            <w:rStyle w:val="Fett"/>
          </w:rPr>
          <w:id w:val="-644890930"/>
          <w:placeholder>
            <w:docPart w:val="6E6F6516424447BE8E4D60E7ECDAC994"/>
          </w:placeholder>
          <w:showingPlcHdr/>
        </w:sdtPr>
        <w:sdtEndPr>
          <w:rPr>
            <w:rStyle w:val="Absatz-Standardschriftart"/>
            <w:b w:val="0"/>
            <w:bCs w:val="0"/>
            <w:sz w:val="28"/>
          </w:rPr>
        </w:sdtEndPr>
        <w:sdtContent>
          <w:r w:rsidRPr="008B1355">
            <w:rPr>
              <w:rStyle w:val="Platzhaltertext"/>
            </w:rPr>
            <w:t xml:space="preserve">Klicken oder tippen Sie hier, um </w:t>
          </w:r>
          <w:r>
            <w:rPr>
              <w:rStyle w:val="Platzhaltertext"/>
            </w:rPr>
            <w:t xml:space="preserve">die </w:t>
          </w:r>
          <w:r>
            <w:rPr>
              <w:rStyle w:val="Platzhaltertext"/>
              <w:b/>
            </w:rPr>
            <w:t>Zeit</w:t>
          </w:r>
          <w:r w:rsidRPr="001630CF">
            <w:rPr>
              <w:rStyle w:val="Platzhaltertext"/>
              <w:b/>
            </w:rPr>
            <w:t xml:space="preserve"> der Veranstaltung</w:t>
          </w:r>
          <w:r w:rsidRPr="008B1355">
            <w:rPr>
              <w:rStyle w:val="Platzhaltertext"/>
            </w:rPr>
            <w:t xml:space="preserve"> einzugeben.</w:t>
          </w:r>
        </w:sdtContent>
      </w:sdt>
      <w:r>
        <w:rPr>
          <w:sz w:val="28"/>
        </w:rPr>
        <w:t xml:space="preserve"> in </w:t>
      </w:r>
      <w:sdt>
        <w:sdtPr>
          <w:rPr>
            <w:rStyle w:val="Formatvorlage2"/>
          </w:rPr>
          <w:id w:val="292407606"/>
          <w:placeholder>
            <w:docPart w:val="D0D0E58D5390447DAF9BB8AD93058D61"/>
          </w:placeholder>
          <w:showingPlcHdr/>
        </w:sdtPr>
        <w:sdtEndPr>
          <w:rPr>
            <w:rStyle w:val="Absatz-Standardschriftart"/>
            <w:b w:val="0"/>
            <w:sz w:val="22"/>
          </w:rPr>
        </w:sdtEndPr>
        <w:sdtContent>
          <w:r w:rsidRPr="008B1355">
            <w:rPr>
              <w:rStyle w:val="Platzhaltertext"/>
            </w:rPr>
            <w:t xml:space="preserve">Klicken oder tippen Sie hier, um </w:t>
          </w:r>
          <w:r>
            <w:rPr>
              <w:rStyle w:val="Platzhaltertext"/>
            </w:rPr>
            <w:t xml:space="preserve">den </w:t>
          </w:r>
          <w:r>
            <w:rPr>
              <w:rStyle w:val="Platzhaltertext"/>
              <w:b/>
            </w:rPr>
            <w:t xml:space="preserve">Ort </w:t>
          </w:r>
          <w:r w:rsidRPr="001630CF">
            <w:rPr>
              <w:rStyle w:val="Platzhaltertext"/>
              <w:b/>
            </w:rPr>
            <w:t>der Veranstaltung</w:t>
          </w:r>
          <w:r w:rsidRPr="008B1355">
            <w:rPr>
              <w:rStyle w:val="Platzhaltertext"/>
            </w:rPr>
            <w:t xml:space="preserve"> einzugeben.</w:t>
          </w:r>
        </w:sdtContent>
      </w:sdt>
      <w:r w:rsidR="003528B3">
        <w:rPr>
          <w:sz w:val="28"/>
        </w:rPr>
        <w:t xml:space="preserve"> von</w:t>
      </w:r>
    </w:p>
    <w:p w:rsidR="003528B3" w:rsidRDefault="002A6FA0" w:rsidP="001375C0">
      <w:pPr>
        <w:ind w:left="567"/>
        <w:rPr>
          <w:sz w:val="28"/>
        </w:rPr>
      </w:pPr>
      <w:sdt>
        <w:sdtPr>
          <w:rPr>
            <w:rStyle w:val="Formatvorlage2"/>
          </w:rPr>
          <w:id w:val="-1437365823"/>
          <w:placeholder>
            <w:docPart w:val="8B0FE727326D463BADEAFFEF68F6F3CE"/>
          </w:placeholder>
          <w:showingPlcHdr/>
        </w:sdtPr>
        <w:sdtEndPr>
          <w:rPr>
            <w:rStyle w:val="Absatz-Standardschriftart"/>
            <w:b w:val="0"/>
            <w:sz w:val="22"/>
          </w:rPr>
        </w:sdtEndPr>
        <w:sdtContent>
          <w:r w:rsidR="003528B3" w:rsidRPr="008B1355">
            <w:rPr>
              <w:rStyle w:val="Platzhaltertext"/>
            </w:rPr>
            <w:t xml:space="preserve">Klicken oder tippen Sie hier, um </w:t>
          </w:r>
          <w:r w:rsidR="003528B3">
            <w:rPr>
              <w:rStyle w:val="Platzhaltertext"/>
            </w:rPr>
            <w:t xml:space="preserve">den </w:t>
          </w:r>
          <w:r w:rsidR="003528B3" w:rsidRPr="001630CF">
            <w:rPr>
              <w:rStyle w:val="Platzhaltertext"/>
              <w:b/>
            </w:rPr>
            <w:t>Vor- und Nachnamen</w:t>
          </w:r>
          <w:r w:rsidR="003528B3">
            <w:rPr>
              <w:rStyle w:val="Platzhaltertext"/>
              <w:b/>
            </w:rPr>
            <w:t xml:space="preserve"> des </w:t>
          </w:r>
          <w:r w:rsidR="003528B3" w:rsidRPr="003528B3">
            <w:rPr>
              <w:rStyle w:val="Platzhaltertext"/>
              <w:b/>
              <w:u w:val="single"/>
            </w:rPr>
            <w:t>Kindes</w:t>
          </w:r>
          <w:r w:rsidR="003528B3" w:rsidRPr="008B1355">
            <w:rPr>
              <w:rStyle w:val="Platzhaltertext"/>
            </w:rPr>
            <w:t xml:space="preserve"> einzugeben.</w:t>
          </w:r>
        </w:sdtContent>
      </w:sdt>
    </w:p>
    <w:p w:rsidR="001D0BA0" w:rsidRDefault="001D0BA0" w:rsidP="001D0BA0">
      <w:pPr>
        <w:ind w:left="567"/>
        <w:jc w:val="both"/>
        <w:rPr>
          <w:sz w:val="28"/>
        </w:rPr>
      </w:pPr>
      <w:r>
        <w:rPr>
          <w:sz w:val="28"/>
        </w:rPr>
        <w:t>Bild-, Ton- und Filmaufnahmen</w:t>
      </w:r>
      <w:r w:rsidRPr="004369C7">
        <w:rPr>
          <w:sz w:val="28"/>
        </w:rPr>
        <w:t xml:space="preserve"> gemacht werden, auf denen </w:t>
      </w:r>
      <w:r w:rsidR="00CF7E7C">
        <w:rPr>
          <w:sz w:val="28"/>
        </w:rPr>
        <w:t>mein sorgeberechtigtes Kind</w:t>
      </w:r>
      <w:r w:rsidRPr="004369C7">
        <w:rPr>
          <w:sz w:val="28"/>
        </w:rPr>
        <w:t xml:space="preserve"> gegebenenfalls erkennbar </w:t>
      </w:r>
      <w:r w:rsidR="00CF7E7C">
        <w:rPr>
          <w:sz w:val="28"/>
        </w:rPr>
        <w:t>ist</w:t>
      </w:r>
      <w:r w:rsidRPr="004369C7">
        <w:rPr>
          <w:sz w:val="28"/>
        </w:rPr>
        <w:t xml:space="preserve">. Die </w:t>
      </w:r>
      <w:r>
        <w:rPr>
          <w:sz w:val="28"/>
        </w:rPr>
        <w:t>Bild-, Ton- und Filmaufnahmen</w:t>
      </w:r>
      <w:r w:rsidRPr="004369C7">
        <w:rPr>
          <w:sz w:val="28"/>
        </w:rPr>
        <w:t xml:space="preserve"> werden im Rahmen der Öffentlichkeitsarbeit des VfL Pinneberg und der Berichterstattung in online und Printmedien verwendet. Die Aufnahmen werden ausschließlich zu den genannten Zwecken verwendet. Eine darüberhinausgehende Verwendung ist von der Einwilligung nicht gedeckt. Die Einwilligung kann jederzeit mit Wirkung für die Zukunft widerrufen werden. Der Widerruf kann über die Kommunikationswege zum VfL Pinneberg vorgenommen werden. </w:t>
      </w:r>
    </w:p>
    <w:p w:rsidR="001D0BA0" w:rsidRDefault="001D0BA0" w:rsidP="001D0BA0">
      <w:pPr>
        <w:ind w:left="567"/>
        <w:rPr>
          <w:sz w:val="2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4252"/>
      </w:tblGrid>
      <w:tr w:rsidR="00C22672" w:rsidTr="001375C0">
        <w:tc>
          <w:tcPr>
            <w:tcW w:w="3969" w:type="dxa"/>
          </w:tcPr>
          <w:p w:rsidR="00C22672" w:rsidRDefault="002A6FA0" w:rsidP="001D0BA0">
            <w:pPr>
              <w:rPr>
                <w:sz w:val="28"/>
              </w:rPr>
            </w:pPr>
            <w:sdt>
              <w:sdtPr>
                <w:rPr>
                  <w:sz w:val="28"/>
                </w:rPr>
                <w:id w:val="1619326484"/>
                <w:placeholder>
                  <w:docPart w:val="A03D6A3B5CCF47E6B10132C553FCA56B"/>
                </w:placeholder>
                <w:showingPlcHdr/>
              </w:sdtPr>
              <w:sdtEndPr/>
              <w:sdtContent>
                <w:bookmarkStart w:id="0" w:name="_GoBack"/>
                <w:r w:rsidR="001375C0" w:rsidRPr="008B1355">
                  <w:rPr>
                    <w:rStyle w:val="Platzhaltertext"/>
                  </w:rPr>
                  <w:t xml:space="preserve">Klicken oder tippen Sie hier, um </w:t>
                </w:r>
                <w:r w:rsidR="001375C0">
                  <w:rPr>
                    <w:rStyle w:val="Platzhaltertext"/>
                  </w:rPr>
                  <w:t xml:space="preserve">den </w:t>
                </w:r>
                <w:r w:rsidR="001375C0">
                  <w:rPr>
                    <w:rStyle w:val="Platzhaltertext"/>
                    <w:b/>
                  </w:rPr>
                  <w:t>Ort und das Datum</w:t>
                </w:r>
                <w:r w:rsidR="001375C0" w:rsidRPr="008B1355">
                  <w:rPr>
                    <w:rStyle w:val="Platzhaltertext"/>
                  </w:rPr>
                  <w:t xml:space="preserve"> einzugeben.</w:t>
                </w:r>
                <w:bookmarkEnd w:id="0"/>
              </w:sdtContent>
            </w:sdt>
          </w:p>
        </w:tc>
        <w:tc>
          <w:tcPr>
            <w:tcW w:w="284" w:type="dxa"/>
          </w:tcPr>
          <w:p w:rsidR="00C22672" w:rsidRDefault="00C22672" w:rsidP="001D0BA0">
            <w:pPr>
              <w:rPr>
                <w:sz w:val="28"/>
              </w:rPr>
            </w:pPr>
          </w:p>
        </w:tc>
        <w:tc>
          <w:tcPr>
            <w:tcW w:w="4252" w:type="dxa"/>
            <w:tcBorders>
              <w:bottom w:val="single" w:sz="4" w:space="0" w:color="auto"/>
            </w:tcBorders>
          </w:tcPr>
          <w:p w:rsidR="00C22672" w:rsidRDefault="00C22672" w:rsidP="001D0BA0">
            <w:pPr>
              <w:rPr>
                <w:sz w:val="28"/>
              </w:rPr>
            </w:pPr>
          </w:p>
        </w:tc>
      </w:tr>
      <w:tr w:rsidR="00C22672" w:rsidTr="001375C0">
        <w:tc>
          <w:tcPr>
            <w:tcW w:w="3969" w:type="dxa"/>
          </w:tcPr>
          <w:p w:rsidR="00C22672" w:rsidRDefault="00C22672" w:rsidP="001D0BA0">
            <w:pPr>
              <w:rPr>
                <w:sz w:val="28"/>
              </w:rPr>
            </w:pPr>
            <w:r>
              <w:rPr>
                <w:sz w:val="28"/>
              </w:rPr>
              <w:t>Ort, Datum</w:t>
            </w:r>
          </w:p>
        </w:tc>
        <w:tc>
          <w:tcPr>
            <w:tcW w:w="284" w:type="dxa"/>
          </w:tcPr>
          <w:p w:rsidR="00C22672" w:rsidRDefault="00C22672" w:rsidP="001D0BA0">
            <w:pPr>
              <w:rPr>
                <w:sz w:val="28"/>
              </w:rPr>
            </w:pPr>
          </w:p>
        </w:tc>
        <w:tc>
          <w:tcPr>
            <w:tcW w:w="4252" w:type="dxa"/>
            <w:tcBorders>
              <w:top w:val="single" w:sz="4" w:space="0" w:color="auto"/>
            </w:tcBorders>
          </w:tcPr>
          <w:p w:rsidR="00C22672" w:rsidRDefault="00C22672" w:rsidP="001D0BA0">
            <w:pPr>
              <w:rPr>
                <w:sz w:val="28"/>
              </w:rPr>
            </w:pPr>
            <w:r>
              <w:rPr>
                <w:sz w:val="28"/>
              </w:rPr>
              <w:t>Unterschrift</w:t>
            </w:r>
          </w:p>
        </w:tc>
      </w:tr>
    </w:tbl>
    <w:p w:rsidR="001D0BA0" w:rsidRDefault="001D0BA0" w:rsidP="001D0BA0">
      <w:pPr>
        <w:ind w:left="567"/>
        <w:rPr>
          <w:sz w:val="28"/>
        </w:rPr>
      </w:pPr>
    </w:p>
    <w:p w:rsidR="001D0BA0" w:rsidRPr="004369C7" w:rsidRDefault="001D0BA0" w:rsidP="00C22672">
      <w:pPr>
        <w:ind w:left="567"/>
        <w:rPr>
          <w:sz w:val="28"/>
        </w:rPr>
      </w:pPr>
    </w:p>
    <w:p w:rsidR="000C3CA0" w:rsidRPr="008B549F" w:rsidRDefault="000C3CA0" w:rsidP="008B549F"/>
    <w:sectPr w:rsidR="000C3CA0" w:rsidRPr="008B549F" w:rsidSect="008B549F">
      <w:headerReference w:type="default" r:id="rId6"/>
      <w:footerReference w:type="default" r:id="rId7"/>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A0" w:rsidRDefault="001D0BA0" w:rsidP="00733B41">
      <w:pPr>
        <w:spacing w:after="0" w:line="240" w:lineRule="auto"/>
      </w:pPr>
      <w:r>
        <w:separator/>
      </w:r>
    </w:p>
  </w:endnote>
  <w:endnote w:type="continuationSeparator" w:id="0">
    <w:p w:rsidR="001D0BA0" w:rsidRDefault="001D0BA0" w:rsidP="007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9" w:rsidRDefault="0015284F">
    <w:pPr>
      <w:pStyle w:val="Fuzeil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5758815" cy="685165"/>
              <wp:effectExtent l="0" t="0" r="1905" b="635"/>
              <wp:wrapNone/>
              <wp:docPr id="2"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72" w:rsidRDefault="00C22672">
                          <w:pPr>
                            <w:jc w:val="right"/>
                            <w:rPr>
                              <w:sz w:val="16"/>
                            </w:rPr>
                          </w:pPr>
                        </w:p>
                        <w:p w:rsidR="00D372F9" w:rsidRPr="008D27D9" w:rsidRDefault="00D372F9">
                          <w:pPr>
                            <w:jc w:val="right"/>
                            <w:rPr>
                              <w:sz w:val="16"/>
                            </w:rPr>
                          </w:pPr>
                          <w:r w:rsidRPr="008D27D9">
                            <w:rPr>
                              <w:sz w:val="16"/>
                            </w:rPr>
                            <w:fldChar w:fldCharType="begin"/>
                          </w:r>
                          <w:r w:rsidRPr="008D27D9">
                            <w:rPr>
                              <w:sz w:val="16"/>
                            </w:rPr>
                            <w:instrText xml:space="preserve"> FILENAME  \p  \* MERGEFORMAT </w:instrText>
                          </w:r>
                          <w:r w:rsidRPr="008D27D9">
                            <w:rPr>
                              <w:sz w:val="16"/>
                            </w:rPr>
                            <w:fldChar w:fldCharType="separate"/>
                          </w:r>
                          <w:r w:rsidR="002A6FA0">
                            <w:rPr>
                              <w:noProof/>
                              <w:sz w:val="16"/>
                            </w:rPr>
                            <w:t>N:\0 neue Struktur\0 Leitung\0-15 Datenschutz\Erklärung für Kinder Verwendung von pers Bildern - Formular.docx</w:t>
                          </w:r>
                          <w:r w:rsidRPr="008D27D9">
                            <w:rPr>
                              <w:sz w:val="16"/>
                            </w:rP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hteck 459" o:spid="_x0000_s1026" style="position:absolute;margin-left:0;margin-top:0;width:453.45pt;height:53.95pt;z-index:251660288;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" filled="f" stroked="f">
              <v:textbox inset=",0">
                <w:txbxContent>
                  <w:p w:rsidR="00C22672" w:rsidRDefault="00C22672">
                    <w:pPr>
                      <w:jc w:val="right"/>
                      <w:rPr>
                        <w:sz w:val="16"/>
                      </w:rPr>
                    </w:pPr>
                  </w:p>
                  <w:p w:rsidR="00D372F9" w:rsidRPr="008D27D9" w:rsidRDefault="00D372F9">
                    <w:pPr>
                      <w:jc w:val="right"/>
                      <w:rPr>
                        <w:sz w:val="16"/>
                      </w:rPr>
                    </w:pPr>
                    <w:r w:rsidRPr="008D27D9">
                      <w:rPr>
                        <w:sz w:val="16"/>
                      </w:rPr>
                      <w:fldChar w:fldCharType="begin"/>
                    </w:r>
                    <w:r w:rsidRPr="008D27D9">
                      <w:rPr>
                        <w:sz w:val="16"/>
                      </w:rPr>
                      <w:instrText xml:space="preserve"> FILENAME  \p  \* MERGEFORMAT </w:instrText>
                    </w:r>
                    <w:r w:rsidRPr="008D27D9">
                      <w:rPr>
                        <w:sz w:val="16"/>
                      </w:rPr>
                      <w:fldChar w:fldCharType="separate"/>
                    </w:r>
                    <w:r w:rsidR="002A6FA0">
                      <w:rPr>
                        <w:noProof/>
                        <w:sz w:val="16"/>
                      </w:rPr>
                      <w:t>N:\0 neue Struktur\0 Leitung\0-15 Datenschutz\Erklärung für Kinder Verwendung von pers Bildern - Formular.docx</w:t>
                    </w:r>
                    <w:r w:rsidRPr="008D27D9">
                      <w:rPr>
                        <w:sz w:val="16"/>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A0" w:rsidRDefault="001D0BA0" w:rsidP="00733B41">
      <w:pPr>
        <w:spacing w:after="0" w:line="240" w:lineRule="auto"/>
      </w:pPr>
      <w:r>
        <w:separator/>
      </w:r>
    </w:p>
  </w:footnote>
  <w:footnote w:type="continuationSeparator" w:id="0">
    <w:p w:rsidR="001D0BA0" w:rsidRDefault="001D0BA0" w:rsidP="0073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41" w:rsidRDefault="00733B41">
    <w:pPr>
      <w:pStyle w:val="Kopfzeile"/>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-421005</wp:posOffset>
          </wp:positionV>
          <wp:extent cx="6839585" cy="1431290"/>
          <wp:effectExtent l="19050" t="0" r="0" b="0"/>
          <wp:wrapThrough wrapText="bothSides">
            <wp:wrapPolygon edited="0">
              <wp:start x="-60" y="0"/>
              <wp:lineTo x="-60" y="21274"/>
              <wp:lineTo x="21598" y="21274"/>
              <wp:lineTo x="21598" y="0"/>
              <wp:lineTo x="-60" y="0"/>
            </wp:wrapPolygon>
          </wp:wrapThrough>
          <wp:docPr id="1" name="Grafik 0" descr="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jpg"/>
                  <pic:cNvPicPr/>
                </pic:nvPicPr>
                <pic:blipFill>
                  <a:blip r:embed="rId1"/>
                  <a:stretch>
                    <a:fillRect/>
                  </a:stretch>
                </pic:blipFill>
                <pic:spPr>
                  <a:xfrm>
                    <a:off x="0" y="0"/>
                    <a:ext cx="6839585" cy="14312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uBGfj+wHwwRZaanriYAVxZcPdDLd6aiozqNBx0h4SI2xzr4/rYixmQTI5vqUETw2NPfCTd6X4r2IySX/+WaLpA==" w:salt="2fUUxH5J/RsZG481+p6Th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0"/>
    <w:rsid w:val="000203A1"/>
    <w:rsid w:val="000348C5"/>
    <w:rsid w:val="000C3CA0"/>
    <w:rsid w:val="001375C0"/>
    <w:rsid w:val="0015284F"/>
    <w:rsid w:val="00194858"/>
    <w:rsid w:val="001C64AE"/>
    <w:rsid w:val="001C75DE"/>
    <w:rsid w:val="001D0BA0"/>
    <w:rsid w:val="00274559"/>
    <w:rsid w:val="002833E8"/>
    <w:rsid w:val="002A6FA0"/>
    <w:rsid w:val="002D6C20"/>
    <w:rsid w:val="0033287C"/>
    <w:rsid w:val="003528B3"/>
    <w:rsid w:val="003803FB"/>
    <w:rsid w:val="00391B68"/>
    <w:rsid w:val="003A0AE9"/>
    <w:rsid w:val="004A5100"/>
    <w:rsid w:val="004C1683"/>
    <w:rsid w:val="0055408F"/>
    <w:rsid w:val="00556F08"/>
    <w:rsid w:val="005E63E1"/>
    <w:rsid w:val="00662999"/>
    <w:rsid w:val="006E05DD"/>
    <w:rsid w:val="00733B41"/>
    <w:rsid w:val="00797282"/>
    <w:rsid w:val="007D22FC"/>
    <w:rsid w:val="008B549F"/>
    <w:rsid w:val="008D7E7F"/>
    <w:rsid w:val="00954B67"/>
    <w:rsid w:val="00974178"/>
    <w:rsid w:val="009F2DF5"/>
    <w:rsid w:val="00A26C83"/>
    <w:rsid w:val="00AC6CB6"/>
    <w:rsid w:val="00AE43D5"/>
    <w:rsid w:val="00BA40F3"/>
    <w:rsid w:val="00C22672"/>
    <w:rsid w:val="00CF7E7C"/>
    <w:rsid w:val="00D372F9"/>
    <w:rsid w:val="00D928BB"/>
    <w:rsid w:val="00E1617F"/>
    <w:rsid w:val="00EA5AB4"/>
    <w:rsid w:val="00F97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A3E85B-4E4B-4B64-8D1D-B70A525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BA0"/>
    <w:pPr>
      <w:spacing w:after="160" w:line="259"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B41"/>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733B41"/>
  </w:style>
  <w:style w:type="paragraph" w:styleId="Fuzeile">
    <w:name w:val="footer"/>
    <w:basedOn w:val="Standard"/>
    <w:link w:val="FuzeileZchn"/>
    <w:uiPriority w:val="99"/>
    <w:unhideWhenUsed/>
    <w:rsid w:val="00733B41"/>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733B41"/>
  </w:style>
  <w:style w:type="paragraph" w:styleId="Sprechblasentext">
    <w:name w:val="Balloon Text"/>
    <w:basedOn w:val="Standard"/>
    <w:link w:val="SprechblasentextZchn"/>
    <w:uiPriority w:val="99"/>
    <w:semiHidden/>
    <w:unhideWhenUsed/>
    <w:rsid w:val="00733B41"/>
    <w:pPr>
      <w:spacing w:after="0" w:line="240" w:lineRule="auto"/>
    </w:pPr>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733B41"/>
    <w:rPr>
      <w:rFonts w:ascii="Tahoma" w:hAnsi="Tahoma" w:cs="Tahoma"/>
      <w:sz w:val="16"/>
      <w:szCs w:val="16"/>
    </w:rPr>
  </w:style>
  <w:style w:type="paragraph" w:styleId="Titel">
    <w:name w:val="Title"/>
    <w:basedOn w:val="Standard"/>
    <w:next w:val="Standard"/>
    <w:link w:val="TitelZchn"/>
    <w:uiPriority w:val="10"/>
    <w:qFormat/>
    <w:rsid w:val="00A26C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A26C8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26C83"/>
    <w:pPr>
      <w:spacing w:after="200" w:line="276" w:lineRule="auto"/>
      <w:ind w:left="720"/>
      <w:contextualSpacing/>
    </w:pPr>
    <w:rPr>
      <w:rFonts w:eastAsiaTheme="minorEastAsia"/>
      <w:lang w:eastAsia="de-DE"/>
    </w:rPr>
  </w:style>
  <w:style w:type="character" w:styleId="Platzhaltertext">
    <w:name w:val="Placeholder Text"/>
    <w:basedOn w:val="Absatz-Standardschriftart"/>
    <w:uiPriority w:val="99"/>
    <w:semiHidden/>
    <w:rsid w:val="001D0BA0"/>
    <w:rPr>
      <w:color w:val="808080"/>
    </w:rPr>
  </w:style>
  <w:style w:type="table" w:styleId="Tabellenraster">
    <w:name w:val="Table Grid"/>
    <w:basedOn w:val="NormaleTabelle"/>
    <w:uiPriority w:val="59"/>
    <w:rsid w:val="001D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fLberschrift">
    <w:name w:val="VfL Überschrift"/>
    <w:basedOn w:val="Titel"/>
    <w:link w:val="VfLberschriftZchn"/>
    <w:qFormat/>
    <w:rsid w:val="00556F08"/>
    <w:pPr>
      <w:jc w:val="both"/>
    </w:pPr>
    <w:rPr>
      <w:rFonts w:asciiTheme="minorHAnsi" w:hAnsiTheme="minorHAnsi" w:cstheme="minorHAnsi"/>
      <w:sz w:val="36"/>
      <w:szCs w:val="36"/>
    </w:rPr>
  </w:style>
  <w:style w:type="character" w:styleId="Fett">
    <w:name w:val="Strong"/>
    <w:basedOn w:val="Absatz-Standardschriftart"/>
    <w:uiPriority w:val="22"/>
    <w:qFormat/>
    <w:rsid w:val="000348C5"/>
    <w:rPr>
      <w:b/>
      <w:bCs/>
    </w:rPr>
  </w:style>
  <w:style w:type="character" w:customStyle="1" w:styleId="VfLberschriftZchn">
    <w:name w:val="VfL Überschrift Zchn"/>
    <w:basedOn w:val="TitelZchn"/>
    <w:link w:val="VfLberschrift"/>
    <w:rsid w:val="00556F08"/>
    <w:rPr>
      <w:rFonts w:asciiTheme="majorHAnsi" w:eastAsiaTheme="majorEastAsia" w:hAnsiTheme="majorHAnsi" w:cstheme="minorHAnsi"/>
      <w:color w:val="17365D" w:themeColor="text2" w:themeShade="BF"/>
      <w:spacing w:val="5"/>
      <w:kern w:val="28"/>
      <w:sz w:val="36"/>
      <w:szCs w:val="36"/>
    </w:rPr>
  </w:style>
  <w:style w:type="character" w:customStyle="1" w:styleId="Formatvorlage1">
    <w:name w:val="Formatvorlage1"/>
    <w:basedOn w:val="Absatz-Standardschriftart"/>
    <w:uiPriority w:val="1"/>
    <w:rsid w:val="00974178"/>
    <w:rPr>
      <w:b/>
      <w:sz w:val="28"/>
    </w:rPr>
  </w:style>
  <w:style w:type="character" w:customStyle="1" w:styleId="Formatvorlage2">
    <w:name w:val="Formatvorlage2"/>
    <w:basedOn w:val="Absatz-Standardschriftart"/>
    <w:uiPriority w:val="1"/>
    <w:rsid w:val="00974178"/>
    <w:rPr>
      <w:rFonts w:asciiTheme="minorHAnsi" w:hAnsiTheme="minorHAnsi"/>
      <w:b/>
      <w:sz w:val="28"/>
    </w:rPr>
  </w:style>
  <w:style w:type="character" w:customStyle="1" w:styleId="Formatvorlage3">
    <w:name w:val="Formatvorlage3"/>
    <w:basedOn w:val="Absatz-Standardschriftart"/>
    <w:uiPriority w:val="1"/>
    <w:rsid w:val="00974178"/>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Vorlagen%20Word\VfL_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544FA3EC749E3AF758477086FE493"/>
        <w:category>
          <w:name w:val="Allgemein"/>
          <w:gallery w:val="placeholder"/>
        </w:category>
        <w:types>
          <w:type w:val="bbPlcHdr"/>
        </w:types>
        <w:behaviors>
          <w:behavior w:val="content"/>
        </w:behaviors>
        <w:guid w:val="{795C8F1A-485D-472A-A3C4-7E7D182D449C}"/>
      </w:docPartPr>
      <w:docPartBody>
        <w:p w:rsidR="005B3859" w:rsidRDefault="007821E6" w:rsidP="007821E6">
          <w:pPr>
            <w:pStyle w:val="943544FA3EC749E3AF758477086FE4935"/>
          </w:pPr>
          <w:r w:rsidRPr="008B1355">
            <w:rPr>
              <w:rStyle w:val="Platzhaltertext"/>
            </w:rPr>
            <w:t xml:space="preserve">Klicken oder tippen Sie hier, um </w:t>
          </w:r>
          <w:r>
            <w:rPr>
              <w:rStyle w:val="Platzhaltertext"/>
            </w:rPr>
            <w:t xml:space="preserve">den </w:t>
          </w:r>
          <w:r w:rsidRPr="001630CF">
            <w:rPr>
              <w:rStyle w:val="Platzhaltertext"/>
              <w:b/>
            </w:rPr>
            <w:t>Namen der Veranstaltung</w:t>
          </w:r>
          <w:r w:rsidRPr="008B1355">
            <w:rPr>
              <w:rStyle w:val="Platzhaltertext"/>
            </w:rPr>
            <w:t xml:space="preserve"> einzugeben.</w:t>
          </w:r>
        </w:p>
      </w:docPartBody>
    </w:docPart>
    <w:docPart>
      <w:docPartPr>
        <w:name w:val="6E6F6516424447BE8E4D60E7ECDAC994"/>
        <w:category>
          <w:name w:val="Allgemein"/>
          <w:gallery w:val="placeholder"/>
        </w:category>
        <w:types>
          <w:type w:val="bbPlcHdr"/>
        </w:types>
        <w:behaviors>
          <w:behavior w:val="content"/>
        </w:behaviors>
        <w:guid w:val="{6F16BF0E-A511-42E3-BCBA-F0B81446643B}"/>
      </w:docPartPr>
      <w:docPartBody>
        <w:p w:rsidR="005B3859" w:rsidRDefault="007821E6" w:rsidP="007821E6">
          <w:pPr>
            <w:pStyle w:val="6E6F6516424447BE8E4D60E7ECDAC9944"/>
          </w:pPr>
          <w:r w:rsidRPr="008B1355">
            <w:rPr>
              <w:rStyle w:val="Platzhaltertext"/>
            </w:rPr>
            <w:t xml:space="preserve">Klicken oder tippen Sie hier, um </w:t>
          </w:r>
          <w:r>
            <w:rPr>
              <w:rStyle w:val="Platzhaltertext"/>
            </w:rPr>
            <w:t xml:space="preserve">die </w:t>
          </w:r>
          <w:r>
            <w:rPr>
              <w:rStyle w:val="Platzhaltertext"/>
              <w:b/>
            </w:rPr>
            <w:t>Zeit</w:t>
          </w:r>
          <w:r w:rsidRPr="001630CF">
            <w:rPr>
              <w:rStyle w:val="Platzhaltertext"/>
              <w:b/>
            </w:rPr>
            <w:t xml:space="preserve"> der Veranstaltung</w:t>
          </w:r>
          <w:r w:rsidRPr="008B1355">
            <w:rPr>
              <w:rStyle w:val="Platzhaltertext"/>
            </w:rPr>
            <w:t xml:space="preserve"> einzugeben.</w:t>
          </w:r>
        </w:p>
      </w:docPartBody>
    </w:docPart>
    <w:docPart>
      <w:docPartPr>
        <w:name w:val="D0D0E58D5390447DAF9BB8AD93058D61"/>
        <w:category>
          <w:name w:val="Allgemein"/>
          <w:gallery w:val="placeholder"/>
        </w:category>
        <w:types>
          <w:type w:val="bbPlcHdr"/>
        </w:types>
        <w:behaviors>
          <w:behavior w:val="content"/>
        </w:behaviors>
        <w:guid w:val="{505564D5-A028-4EB8-B59D-C27FC81627B4}"/>
      </w:docPartPr>
      <w:docPartBody>
        <w:p w:rsidR="005B3859" w:rsidRDefault="007821E6" w:rsidP="007821E6">
          <w:pPr>
            <w:pStyle w:val="D0D0E58D5390447DAF9BB8AD93058D614"/>
          </w:pPr>
          <w:r w:rsidRPr="008B1355">
            <w:rPr>
              <w:rStyle w:val="Platzhaltertext"/>
            </w:rPr>
            <w:t xml:space="preserve">Klicken oder tippen Sie hier, um </w:t>
          </w:r>
          <w:r>
            <w:rPr>
              <w:rStyle w:val="Platzhaltertext"/>
            </w:rPr>
            <w:t xml:space="preserve">den </w:t>
          </w:r>
          <w:r>
            <w:rPr>
              <w:rStyle w:val="Platzhaltertext"/>
              <w:b/>
            </w:rPr>
            <w:t xml:space="preserve">Ort </w:t>
          </w:r>
          <w:r w:rsidRPr="001630CF">
            <w:rPr>
              <w:rStyle w:val="Platzhaltertext"/>
              <w:b/>
            </w:rPr>
            <w:t>der Veranstaltung</w:t>
          </w:r>
          <w:r w:rsidRPr="008B1355">
            <w:rPr>
              <w:rStyle w:val="Platzhaltertext"/>
            </w:rPr>
            <w:t xml:space="preserve"> einzugeben.</w:t>
          </w:r>
        </w:p>
      </w:docPartBody>
    </w:docPart>
    <w:docPart>
      <w:docPartPr>
        <w:name w:val="A03D6A3B5CCF47E6B10132C553FCA56B"/>
        <w:category>
          <w:name w:val="Allgemein"/>
          <w:gallery w:val="placeholder"/>
        </w:category>
        <w:types>
          <w:type w:val="bbPlcHdr"/>
        </w:types>
        <w:behaviors>
          <w:behavior w:val="content"/>
        </w:behaviors>
        <w:guid w:val="{B8CF0269-3788-4F52-A889-AA4B479018CF}"/>
      </w:docPartPr>
      <w:docPartBody>
        <w:p w:rsidR="005B3859" w:rsidRDefault="007821E6" w:rsidP="007821E6">
          <w:pPr>
            <w:pStyle w:val="A03D6A3B5CCF47E6B10132C553FCA56B4"/>
          </w:pPr>
          <w:r w:rsidRPr="008B1355">
            <w:rPr>
              <w:rStyle w:val="Platzhaltertext"/>
            </w:rPr>
            <w:t xml:space="preserve">Klicken oder tippen Sie hier, um </w:t>
          </w:r>
          <w:r>
            <w:rPr>
              <w:rStyle w:val="Platzhaltertext"/>
            </w:rPr>
            <w:t xml:space="preserve">den </w:t>
          </w:r>
          <w:r>
            <w:rPr>
              <w:rStyle w:val="Platzhaltertext"/>
              <w:b/>
            </w:rPr>
            <w:t>Ort und das Datum</w:t>
          </w:r>
          <w:r w:rsidRPr="008B1355">
            <w:rPr>
              <w:rStyle w:val="Platzhaltertext"/>
            </w:rPr>
            <w:t xml:space="preserve"> einzugeben.</w:t>
          </w:r>
        </w:p>
      </w:docPartBody>
    </w:docPart>
    <w:docPart>
      <w:docPartPr>
        <w:name w:val="4EC103F124AB4042805A35938150FBBB"/>
        <w:category>
          <w:name w:val="Allgemein"/>
          <w:gallery w:val="placeholder"/>
        </w:category>
        <w:types>
          <w:type w:val="bbPlcHdr"/>
        </w:types>
        <w:behaviors>
          <w:behavior w:val="content"/>
        </w:behaviors>
        <w:guid w:val="{8EAABACE-0A06-4795-BDA1-9EA653B5AF9B}"/>
      </w:docPartPr>
      <w:docPartBody>
        <w:p w:rsidR="005B3859" w:rsidRDefault="007821E6" w:rsidP="007821E6">
          <w:pPr>
            <w:pStyle w:val="4EC103F124AB4042805A35938150FBBB4"/>
          </w:pPr>
          <w:r w:rsidRPr="008B1355">
            <w:rPr>
              <w:rStyle w:val="Platzhaltertext"/>
            </w:rPr>
            <w:t xml:space="preserve">Klicken oder tippen Sie hier, um </w:t>
          </w:r>
          <w:r>
            <w:rPr>
              <w:rStyle w:val="Platzhaltertext"/>
            </w:rPr>
            <w:t xml:space="preserve">den </w:t>
          </w:r>
          <w:r w:rsidRPr="001630CF">
            <w:rPr>
              <w:rStyle w:val="Platzhaltertext"/>
              <w:b/>
            </w:rPr>
            <w:t>Vor- und Nachnamen</w:t>
          </w:r>
          <w:r>
            <w:rPr>
              <w:rStyle w:val="Platzhaltertext"/>
              <w:b/>
            </w:rPr>
            <w:t xml:space="preserve"> des </w:t>
          </w:r>
          <w:r w:rsidRPr="003528B3">
            <w:rPr>
              <w:rStyle w:val="Platzhaltertext"/>
              <w:b/>
              <w:u w:val="single"/>
            </w:rPr>
            <w:t>Sorgeberechtigten</w:t>
          </w:r>
          <w:r w:rsidRPr="008B1355">
            <w:rPr>
              <w:rStyle w:val="Platzhaltertext"/>
            </w:rPr>
            <w:t xml:space="preserve"> einzugeben.</w:t>
          </w:r>
        </w:p>
      </w:docPartBody>
    </w:docPart>
    <w:docPart>
      <w:docPartPr>
        <w:name w:val="8B0FE727326D463BADEAFFEF68F6F3CE"/>
        <w:category>
          <w:name w:val="Allgemein"/>
          <w:gallery w:val="placeholder"/>
        </w:category>
        <w:types>
          <w:type w:val="bbPlcHdr"/>
        </w:types>
        <w:behaviors>
          <w:behavior w:val="content"/>
        </w:behaviors>
        <w:guid w:val="{4BDF86F7-F2DB-46F1-B430-596C6EA58CE0}"/>
      </w:docPartPr>
      <w:docPartBody>
        <w:p w:rsidR="005B3859" w:rsidRDefault="007821E6" w:rsidP="007821E6">
          <w:pPr>
            <w:pStyle w:val="8B0FE727326D463BADEAFFEF68F6F3CE3"/>
          </w:pPr>
          <w:r w:rsidRPr="008B1355">
            <w:rPr>
              <w:rStyle w:val="Platzhaltertext"/>
            </w:rPr>
            <w:t xml:space="preserve">Klicken oder tippen Sie hier, um </w:t>
          </w:r>
          <w:r>
            <w:rPr>
              <w:rStyle w:val="Platzhaltertext"/>
            </w:rPr>
            <w:t xml:space="preserve">den </w:t>
          </w:r>
          <w:r w:rsidRPr="001630CF">
            <w:rPr>
              <w:rStyle w:val="Platzhaltertext"/>
              <w:b/>
            </w:rPr>
            <w:t>Vor- und Nachnamen</w:t>
          </w:r>
          <w:r>
            <w:rPr>
              <w:rStyle w:val="Platzhaltertext"/>
              <w:b/>
            </w:rPr>
            <w:t xml:space="preserve"> des </w:t>
          </w:r>
          <w:r w:rsidRPr="003528B3">
            <w:rPr>
              <w:rStyle w:val="Platzhaltertext"/>
              <w:b/>
              <w:u w:val="single"/>
            </w:rPr>
            <w:t>Kindes</w:t>
          </w:r>
          <w:r w:rsidRPr="008B1355">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73"/>
    <w:rsid w:val="00281573"/>
    <w:rsid w:val="005B3859"/>
    <w:rsid w:val="0078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21E6"/>
    <w:rPr>
      <w:color w:val="808080"/>
    </w:rPr>
  </w:style>
  <w:style w:type="paragraph" w:customStyle="1" w:styleId="6F50C5AA3A68442099FC240DFF74F3B7">
    <w:name w:val="6F50C5AA3A68442099FC240DFF74F3B7"/>
    <w:rsid w:val="00281573"/>
  </w:style>
  <w:style w:type="paragraph" w:customStyle="1" w:styleId="1FFECAFD0A57406AB0FDE6B8DF3CA13F">
    <w:name w:val="1FFECAFD0A57406AB0FDE6B8DF3CA13F"/>
    <w:rsid w:val="00281573"/>
  </w:style>
  <w:style w:type="paragraph" w:customStyle="1" w:styleId="226F7D4A210F45D391738EFEB950BBAC">
    <w:name w:val="226F7D4A210F45D391738EFEB950BBAC"/>
    <w:rsid w:val="00281573"/>
  </w:style>
  <w:style w:type="paragraph" w:customStyle="1" w:styleId="6F50C5AA3A68442099FC240DFF74F3B71">
    <w:name w:val="6F50C5AA3A68442099FC240DFF74F3B71"/>
    <w:rsid w:val="00281573"/>
    <w:rPr>
      <w:rFonts w:eastAsiaTheme="minorHAnsi"/>
      <w:lang w:eastAsia="en-US"/>
    </w:rPr>
  </w:style>
  <w:style w:type="paragraph" w:customStyle="1" w:styleId="1FFECAFD0A57406AB0FDE6B8DF3CA13F1">
    <w:name w:val="1FFECAFD0A57406AB0FDE6B8DF3CA13F1"/>
    <w:rsid w:val="00281573"/>
    <w:rPr>
      <w:rFonts w:eastAsiaTheme="minorHAnsi"/>
      <w:lang w:eastAsia="en-US"/>
    </w:rPr>
  </w:style>
  <w:style w:type="paragraph" w:customStyle="1" w:styleId="226F7D4A210F45D391738EFEB950BBAC1">
    <w:name w:val="226F7D4A210F45D391738EFEB950BBAC1"/>
    <w:rsid w:val="00281573"/>
    <w:rPr>
      <w:rFonts w:eastAsiaTheme="minorHAnsi"/>
      <w:lang w:eastAsia="en-US"/>
    </w:rPr>
  </w:style>
  <w:style w:type="paragraph" w:customStyle="1" w:styleId="726C89437CAB4D41BC204C6FB95629F1">
    <w:name w:val="726C89437CAB4D41BC204C6FB95629F1"/>
    <w:rsid w:val="00281573"/>
  </w:style>
  <w:style w:type="paragraph" w:customStyle="1" w:styleId="943544FA3EC749E3AF758477086FE493">
    <w:name w:val="943544FA3EC749E3AF758477086FE493"/>
    <w:rsid w:val="007821E6"/>
  </w:style>
  <w:style w:type="paragraph" w:customStyle="1" w:styleId="F2E8A34086C74E6FBDD51FE74C9B455C">
    <w:name w:val="F2E8A34086C74E6FBDD51FE74C9B455C"/>
    <w:rsid w:val="007821E6"/>
  </w:style>
  <w:style w:type="paragraph" w:customStyle="1" w:styleId="9340A7F11407471C9DDE1A4E1ABD8A48">
    <w:name w:val="9340A7F11407471C9DDE1A4E1ABD8A48"/>
    <w:rsid w:val="007821E6"/>
  </w:style>
  <w:style w:type="paragraph" w:customStyle="1" w:styleId="943544FA3EC749E3AF758477086FE4931">
    <w:name w:val="943544FA3EC749E3AF758477086FE4931"/>
    <w:rsid w:val="007821E6"/>
    <w:rPr>
      <w:rFonts w:eastAsiaTheme="minorHAnsi"/>
      <w:lang w:eastAsia="en-US"/>
    </w:rPr>
  </w:style>
  <w:style w:type="paragraph" w:customStyle="1" w:styleId="F2E8A34086C74E6FBDD51FE74C9B455C1">
    <w:name w:val="F2E8A34086C74E6FBDD51FE74C9B455C1"/>
    <w:rsid w:val="007821E6"/>
    <w:rPr>
      <w:rFonts w:eastAsiaTheme="minorHAnsi"/>
      <w:lang w:eastAsia="en-US"/>
    </w:rPr>
  </w:style>
  <w:style w:type="paragraph" w:customStyle="1" w:styleId="9340A7F11407471C9DDE1A4E1ABD8A481">
    <w:name w:val="9340A7F11407471C9DDE1A4E1ABD8A481"/>
    <w:rsid w:val="007821E6"/>
    <w:rPr>
      <w:rFonts w:eastAsiaTheme="minorHAnsi"/>
      <w:lang w:eastAsia="en-US"/>
    </w:rPr>
  </w:style>
  <w:style w:type="paragraph" w:customStyle="1" w:styleId="6E6F6516424447BE8E4D60E7ECDAC994">
    <w:name w:val="6E6F6516424447BE8E4D60E7ECDAC994"/>
    <w:rsid w:val="007821E6"/>
  </w:style>
  <w:style w:type="paragraph" w:customStyle="1" w:styleId="D0D0E58D5390447DAF9BB8AD93058D61">
    <w:name w:val="D0D0E58D5390447DAF9BB8AD93058D61"/>
    <w:rsid w:val="007821E6"/>
  </w:style>
  <w:style w:type="paragraph" w:customStyle="1" w:styleId="A03D6A3B5CCF47E6B10132C553FCA56B">
    <w:name w:val="A03D6A3B5CCF47E6B10132C553FCA56B"/>
    <w:rsid w:val="007821E6"/>
  </w:style>
  <w:style w:type="paragraph" w:customStyle="1" w:styleId="4EC103F124AB4042805A35938150FBBB">
    <w:name w:val="4EC103F124AB4042805A35938150FBBB"/>
    <w:rsid w:val="007821E6"/>
  </w:style>
  <w:style w:type="paragraph" w:customStyle="1" w:styleId="4EC103F124AB4042805A35938150FBBB1">
    <w:name w:val="4EC103F124AB4042805A35938150FBBB1"/>
    <w:rsid w:val="007821E6"/>
    <w:rPr>
      <w:rFonts w:eastAsiaTheme="minorHAnsi"/>
      <w:lang w:eastAsia="en-US"/>
    </w:rPr>
  </w:style>
  <w:style w:type="paragraph" w:customStyle="1" w:styleId="943544FA3EC749E3AF758477086FE4932">
    <w:name w:val="943544FA3EC749E3AF758477086FE4932"/>
    <w:rsid w:val="007821E6"/>
    <w:rPr>
      <w:rFonts w:eastAsiaTheme="minorHAnsi"/>
      <w:lang w:eastAsia="en-US"/>
    </w:rPr>
  </w:style>
  <w:style w:type="paragraph" w:customStyle="1" w:styleId="6E6F6516424447BE8E4D60E7ECDAC9941">
    <w:name w:val="6E6F6516424447BE8E4D60E7ECDAC9941"/>
    <w:rsid w:val="007821E6"/>
    <w:rPr>
      <w:rFonts w:eastAsiaTheme="minorHAnsi"/>
      <w:lang w:eastAsia="en-US"/>
    </w:rPr>
  </w:style>
  <w:style w:type="paragraph" w:customStyle="1" w:styleId="D0D0E58D5390447DAF9BB8AD93058D611">
    <w:name w:val="D0D0E58D5390447DAF9BB8AD93058D611"/>
    <w:rsid w:val="007821E6"/>
    <w:rPr>
      <w:rFonts w:eastAsiaTheme="minorHAnsi"/>
      <w:lang w:eastAsia="en-US"/>
    </w:rPr>
  </w:style>
  <w:style w:type="paragraph" w:customStyle="1" w:styleId="A03D6A3B5CCF47E6B10132C553FCA56B1">
    <w:name w:val="A03D6A3B5CCF47E6B10132C553FCA56B1"/>
    <w:rsid w:val="007821E6"/>
    <w:rPr>
      <w:rFonts w:eastAsiaTheme="minorHAnsi"/>
      <w:lang w:eastAsia="en-US"/>
    </w:rPr>
  </w:style>
  <w:style w:type="paragraph" w:customStyle="1" w:styleId="4B4CA91A5D304C7291F4F6974F13F8BA">
    <w:name w:val="4B4CA91A5D304C7291F4F6974F13F8BA"/>
    <w:rsid w:val="007821E6"/>
  </w:style>
  <w:style w:type="paragraph" w:customStyle="1" w:styleId="4DA2806967C44F24911CA6667936AEBF">
    <w:name w:val="4DA2806967C44F24911CA6667936AEBF"/>
    <w:rsid w:val="007821E6"/>
  </w:style>
  <w:style w:type="paragraph" w:customStyle="1" w:styleId="8B0FE727326D463BADEAFFEF68F6F3CE">
    <w:name w:val="8B0FE727326D463BADEAFFEF68F6F3CE"/>
    <w:rsid w:val="007821E6"/>
  </w:style>
  <w:style w:type="paragraph" w:customStyle="1" w:styleId="4EC103F124AB4042805A35938150FBBB2">
    <w:name w:val="4EC103F124AB4042805A35938150FBBB2"/>
    <w:rsid w:val="007821E6"/>
    <w:rPr>
      <w:rFonts w:eastAsiaTheme="minorHAnsi"/>
      <w:lang w:eastAsia="en-US"/>
    </w:rPr>
  </w:style>
  <w:style w:type="paragraph" w:customStyle="1" w:styleId="943544FA3EC749E3AF758477086FE4933">
    <w:name w:val="943544FA3EC749E3AF758477086FE4933"/>
    <w:rsid w:val="007821E6"/>
    <w:rPr>
      <w:rFonts w:eastAsiaTheme="minorHAnsi"/>
      <w:lang w:eastAsia="en-US"/>
    </w:rPr>
  </w:style>
  <w:style w:type="paragraph" w:customStyle="1" w:styleId="6E6F6516424447BE8E4D60E7ECDAC9942">
    <w:name w:val="6E6F6516424447BE8E4D60E7ECDAC9942"/>
    <w:rsid w:val="007821E6"/>
    <w:rPr>
      <w:rFonts w:eastAsiaTheme="minorHAnsi"/>
      <w:lang w:eastAsia="en-US"/>
    </w:rPr>
  </w:style>
  <w:style w:type="paragraph" w:customStyle="1" w:styleId="D0D0E58D5390447DAF9BB8AD93058D612">
    <w:name w:val="D0D0E58D5390447DAF9BB8AD93058D612"/>
    <w:rsid w:val="007821E6"/>
    <w:rPr>
      <w:rFonts w:eastAsiaTheme="minorHAnsi"/>
      <w:lang w:eastAsia="en-US"/>
    </w:rPr>
  </w:style>
  <w:style w:type="paragraph" w:customStyle="1" w:styleId="8B0FE727326D463BADEAFFEF68F6F3CE1">
    <w:name w:val="8B0FE727326D463BADEAFFEF68F6F3CE1"/>
    <w:rsid w:val="007821E6"/>
    <w:rPr>
      <w:rFonts w:eastAsiaTheme="minorHAnsi"/>
      <w:lang w:eastAsia="en-US"/>
    </w:rPr>
  </w:style>
  <w:style w:type="paragraph" w:customStyle="1" w:styleId="A03D6A3B5CCF47E6B10132C553FCA56B2">
    <w:name w:val="A03D6A3B5CCF47E6B10132C553FCA56B2"/>
    <w:rsid w:val="007821E6"/>
    <w:rPr>
      <w:rFonts w:eastAsiaTheme="minorHAnsi"/>
      <w:lang w:eastAsia="en-US"/>
    </w:rPr>
  </w:style>
  <w:style w:type="paragraph" w:customStyle="1" w:styleId="4EC103F124AB4042805A35938150FBBB3">
    <w:name w:val="4EC103F124AB4042805A35938150FBBB3"/>
    <w:rsid w:val="007821E6"/>
    <w:rPr>
      <w:rFonts w:eastAsiaTheme="minorHAnsi"/>
      <w:lang w:eastAsia="en-US"/>
    </w:rPr>
  </w:style>
  <w:style w:type="paragraph" w:customStyle="1" w:styleId="943544FA3EC749E3AF758477086FE4934">
    <w:name w:val="943544FA3EC749E3AF758477086FE4934"/>
    <w:rsid w:val="007821E6"/>
    <w:rPr>
      <w:rFonts w:eastAsiaTheme="minorHAnsi"/>
      <w:lang w:eastAsia="en-US"/>
    </w:rPr>
  </w:style>
  <w:style w:type="paragraph" w:customStyle="1" w:styleId="6E6F6516424447BE8E4D60E7ECDAC9943">
    <w:name w:val="6E6F6516424447BE8E4D60E7ECDAC9943"/>
    <w:rsid w:val="007821E6"/>
    <w:rPr>
      <w:rFonts w:eastAsiaTheme="minorHAnsi"/>
      <w:lang w:eastAsia="en-US"/>
    </w:rPr>
  </w:style>
  <w:style w:type="paragraph" w:customStyle="1" w:styleId="D0D0E58D5390447DAF9BB8AD93058D613">
    <w:name w:val="D0D0E58D5390447DAF9BB8AD93058D613"/>
    <w:rsid w:val="007821E6"/>
    <w:rPr>
      <w:rFonts w:eastAsiaTheme="minorHAnsi"/>
      <w:lang w:eastAsia="en-US"/>
    </w:rPr>
  </w:style>
  <w:style w:type="paragraph" w:customStyle="1" w:styleId="8B0FE727326D463BADEAFFEF68F6F3CE2">
    <w:name w:val="8B0FE727326D463BADEAFFEF68F6F3CE2"/>
    <w:rsid w:val="007821E6"/>
    <w:rPr>
      <w:rFonts w:eastAsiaTheme="minorHAnsi"/>
      <w:lang w:eastAsia="en-US"/>
    </w:rPr>
  </w:style>
  <w:style w:type="paragraph" w:customStyle="1" w:styleId="A03D6A3B5CCF47E6B10132C553FCA56B3">
    <w:name w:val="A03D6A3B5CCF47E6B10132C553FCA56B3"/>
    <w:rsid w:val="007821E6"/>
    <w:rPr>
      <w:rFonts w:eastAsiaTheme="minorHAnsi"/>
      <w:lang w:eastAsia="en-US"/>
    </w:rPr>
  </w:style>
  <w:style w:type="paragraph" w:customStyle="1" w:styleId="4EC103F124AB4042805A35938150FBBB4">
    <w:name w:val="4EC103F124AB4042805A35938150FBBB4"/>
    <w:rsid w:val="007821E6"/>
    <w:rPr>
      <w:rFonts w:eastAsiaTheme="minorHAnsi"/>
      <w:lang w:eastAsia="en-US"/>
    </w:rPr>
  </w:style>
  <w:style w:type="paragraph" w:customStyle="1" w:styleId="943544FA3EC749E3AF758477086FE4935">
    <w:name w:val="943544FA3EC749E3AF758477086FE4935"/>
    <w:rsid w:val="007821E6"/>
    <w:rPr>
      <w:rFonts w:eastAsiaTheme="minorHAnsi"/>
      <w:lang w:eastAsia="en-US"/>
    </w:rPr>
  </w:style>
  <w:style w:type="paragraph" w:customStyle="1" w:styleId="6E6F6516424447BE8E4D60E7ECDAC9944">
    <w:name w:val="6E6F6516424447BE8E4D60E7ECDAC9944"/>
    <w:rsid w:val="007821E6"/>
    <w:rPr>
      <w:rFonts w:eastAsiaTheme="minorHAnsi"/>
      <w:lang w:eastAsia="en-US"/>
    </w:rPr>
  </w:style>
  <w:style w:type="paragraph" w:customStyle="1" w:styleId="D0D0E58D5390447DAF9BB8AD93058D614">
    <w:name w:val="D0D0E58D5390447DAF9BB8AD93058D614"/>
    <w:rsid w:val="007821E6"/>
    <w:rPr>
      <w:rFonts w:eastAsiaTheme="minorHAnsi"/>
      <w:lang w:eastAsia="en-US"/>
    </w:rPr>
  </w:style>
  <w:style w:type="paragraph" w:customStyle="1" w:styleId="8B0FE727326D463BADEAFFEF68F6F3CE3">
    <w:name w:val="8B0FE727326D463BADEAFFEF68F6F3CE3"/>
    <w:rsid w:val="007821E6"/>
    <w:rPr>
      <w:rFonts w:eastAsiaTheme="minorHAnsi"/>
      <w:lang w:eastAsia="en-US"/>
    </w:rPr>
  </w:style>
  <w:style w:type="paragraph" w:customStyle="1" w:styleId="A03D6A3B5CCF47E6B10132C553FCA56B4">
    <w:name w:val="A03D6A3B5CCF47E6B10132C553FCA56B4"/>
    <w:rsid w:val="007821E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VfL_Memo.dotm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VfL Pinneberg</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Pohl</dc:creator>
  <cp:keywords/>
  <dc:description/>
  <cp:lastModifiedBy>Ragnar Pohl</cp:lastModifiedBy>
  <cp:revision>5</cp:revision>
  <cp:lastPrinted>2019-10-21T12:47:00Z</cp:lastPrinted>
  <dcterms:created xsi:type="dcterms:W3CDTF">2019-10-21T13:38:00Z</dcterms:created>
  <dcterms:modified xsi:type="dcterms:W3CDTF">2019-10-21T14:10:00Z</dcterms:modified>
</cp:coreProperties>
</file>